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4DECD" w14:textId="77777777" w:rsidR="00EF17C9" w:rsidRDefault="00EF17C9" w:rsidP="00EF17C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176BC5" w14:textId="77777777" w:rsidR="0057461B" w:rsidRDefault="0057461B" w:rsidP="005746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 Е К Л А Р А Ц И Я </w:t>
      </w:r>
    </w:p>
    <w:p w14:paraId="688E461F" w14:textId="77777777" w:rsidR="0057461B" w:rsidRDefault="0057461B" w:rsidP="005746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35250022" w14:textId="77777777" w:rsidR="0057461B" w:rsidRDefault="0057461B" w:rsidP="005746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за осигурени условия за провеждане на обучението на ученика в дневна форма от разстояние в електронна среда  и в съответствие с целите на училищното образование по чл. 5 от Закона за предучилищното и училищното образование </w:t>
      </w:r>
    </w:p>
    <w:p w14:paraId="6782EF44" w14:textId="77777777" w:rsidR="0057461B" w:rsidRDefault="0057461B" w:rsidP="0057461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lang w:val="bg-BG"/>
        </w:rPr>
      </w:pPr>
    </w:p>
    <w:p w14:paraId="2521F885" w14:textId="1508D60B" w:rsidR="0057461B" w:rsidRDefault="0057461B" w:rsidP="0057461B">
      <w:pPr>
        <w:pStyle w:val="Default"/>
        <w:spacing w:line="360" w:lineRule="auto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Долуподписаният /Долуподписаните: </w:t>
      </w:r>
      <w:r>
        <w:rPr>
          <w:rFonts w:ascii="Times New Roman" w:hAnsi="Times New Roman" w:cs="Times New Roman"/>
          <w:b/>
          <w:lang w:val="bg-BG"/>
        </w:rPr>
        <w:t>.……………….…………………………………</w:t>
      </w:r>
      <w:r>
        <w:rPr>
          <w:rFonts w:ascii="Times New Roman" w:hAnsi="Times New Roman" w:cs="Times New Roman"/>
          <w:b/>
        </w:rPr>
        <w:t>……………….</w:t>
      </w:r>
      <w:r>
        <w:rPr>
          <w:rFonts w:ascii="Times New Roman" w:hAnsi="Times New Roman" w:cs="Times New Roman"/>
          <w:b/>
          <w:lang w:val="bg-BG"/>
        </w:rPr>
        <w:t>…………………………………</w:t>
      </w:r>
      <w:r>
        <w:rPr>
          <w:rFonts w:ascii="Times New Roman" w:hAnsi="Times New Roman" w:cs="Times New Roman"/>
          <w:lang w:val="bg-BG"/>
        </w:rPr>
        <w:t xml:space="preserve"> </w:t>
      </w:r>
    </w:p>
    <w:p w14:paraId="2347C09D" w14:textId="77777777" w:rsidR="0057461B" w:rsidRDefault="0057461B" w:rsidP="0057461B">
      <w:pPr>
        <w:pStyle w:val="Default"/>
        <w:spacing w:line="360" w:lineRule="auto"/>
        <w:jc w:val="center"/>
        <w:rPr>
          <w:rFonts w:ascii="Times New Roman" w:hAnsi="Times New Roman" w:cs="Times New Roman"/>
          <w:i/>
          <w:sz w:val="18"/>
          <w:lang w:val="bg-BG"/>
        </w:rPr>
      </w:pPr>
      <w:r>
        <w:rPr>
          <w:rFonts w:ascii="Times New Roman" w:hAnsi="Times New Roman" w:cs="Times New Roman"/>
          <w:i/>
          <w:sz w:val="18"/>
          <w:lang w:val="bg-BG"/>
        </w:rPr>
        <w:t>/име, презиме, фамилия /</w:t>
      </w:r>
    </w:p>
    <w:p w14:paraId="12B506A7" w14:textId="6339BED3" w:rsidR="0057461B" w:rsidRDefault="0057461B" w:rsidP="0057461B">
      <w:pPr>
        <w:pStyle w:val="Default"/>
        <w:spacing w:line="360" w:lineRule="auto"/>
        <w:rPr>
          <w:b/>
          <w:lang w:val="bg-BG"/>
        </w:rPr>
      </w:pPr>
      <w:r>
        <w:rPr>
          <w:rFonts w:ascii="Times New Roman" w:hAnsi="Times New Roman" w:cs="Times New Roman"/>
          <w:b/>
          <w:sz w:val="18"/>
          <w:lang w:val="bg-BG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18"/>
        </w:rPr>
        <w:t>…………</w:t>
      </w:r>
      <w:r>
        <w:rPr>
          <w:rFonts w:ascii="Times New Roman" w:hAnsi="Times New Roman" w:cs="Times New Roman"/>
          <w:b/>
          <w:sz w:val="18"/>
          <w:lang w:val="bg-BG"/>
        </w:rPr>
        <w:t>…………………………………</w:t>
      </w:r>
    </w:p>
    <w:p w14:paraId="45CCF050" w14:textId="77777777" w:rsidR="0057461B" w:rsidRDefault="0057461B" w:rsidP="0057461B">
      <w:pPr>
        <w:pStyle w:val="Default"/>
        <w:spacing w:line="360" w:lineRule="auto"/>
        <w:ind w:right="-283"/>
        <w:rPr>
          <w:rFonts w:ascii="Times New Roman" w:hAnsi="Times New Roman" w:cs="Times New Roman"/>
          <w:lang w:val="bg-BG"/>
        </w:rPr>
      </w:pPr>
    </w:p>
    <w:p w14:paraId="622BF704" w14:textId="01651E90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szCs w:val="22"/>
          <w:lang w:val="bg-BG"/>
        </w:rPr>
        <w:t>Постоянен адрес :.................................................................................</w:t>
      </w:r>
      <w:r>
        <w:rPr>
          <w:szCs w:val="22"/>
        </w:rPr>
        <w:t>..........</w:t>
      </w:r>
      <w:r>
        <w:rPr>
          <w:szCs w:val="22"/>
          <w:lang w:val="bg-BG"/>
        </w:rPr>
        <w:t>..................................</w:t>
      </w:r>
    </w:p>
    <w:p w14:paraId="4BB03902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i/>
          <w:sz w:val="18"/>
          <w:szCs w:val="22"/>
          <w:lang w:val="bg-BG"/>
        </w:rPr>
        <w:t>/област, населено място, община/</w:t>
      </w:r>
    </w:p>
    <w:p w14:paraId="4287D26D" w14:textId="51169A37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szCs w:val="22"/>
          <w:lang w:val="bg-BG"/>
        </w:rPr>
        <w:t>................................................................................................................</w:t>
      </w:r>
      <w:r>
        <w:rPr>
          <w:szCs w:val="22"/>
        </w:rPr>
        <w:t>..........</w:t>
      </w:r>
      <w:r>
        <w:rPr>
          <w:szCs w:val="22"/>
          <w:lang w:val="bg-BG"/>
        </w:rPr>
        <w:t>..................................</w:t>
      </w:r>
    </w:p>
    <w:p w14:paraId="6FA06B1F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i/>
          <w:sz w:val="18"/>
          <w:szCs w:val="22"/>
          <w:lang w:val="bg-BG"/>
        </w:rPr>
        <w:t>/ж.к., бул., ул., №, бл., вх., ап./</w:t>
      </w:r>
    </w:p>
    <w:p w14:paraId="783A880F" w14:textId="26A1A233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lang w:val="bg-BG"/>
        </w:rPr>
        <w:t>Настоящ адрес: .........................................................................................</w:t>
      </w:r>
      <w:r>
        <w:t>.............</w:t>
      </w:r>
      <w:r>
        <w:rPr>
          <w:lang w:val="bg-BG"/>
        </w:rPr>
        <w:t>...........................</w:t>
      </w:r>
    </w:p>
    <w:p w14:paraId="788294C4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i/>
          <w:sz w:val="18"/>
          <w:lang w:val="bg-BG"/>
        </w:rPr>
        <w:t>/област, населено място, община/</w:t>
      </w:r>
    </w:p>
    <w:p w14:paraId="44922401" w14:textId="2C1ABB1E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.........................................................................................................................</w:t>
      </w:r>
      <w:r>
        <w:t>.........</w:t>
      </w:r>
      <w:r>
        <w:rPr>
          <w:lang w:val="bg-BG"/>
        </w:rPr>
        <w:t>..........................</w:t>
      </w:r>
    </w:p>
    <w:p w14:paraId="357C1D7F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i/>
          <w:sz w:val="18"/>
          <w:lang w:val="bg-BG"/>
        </w:rPr>
        <w:t>/ж.к., бул., ул., №, бл., вх., ап./</w:t>
      </w:r>
    </w:p>
    <w:p w14:paraId="75845086" w14:textId="24BC810C" w:rsidR="0057461B" w:rsidRDefault="0057461B" w:rsidP="0057461B">
      <w:pPr>
        <w:pStyle w:val="Default"/>
        <w:spacing w:line="360" w:lineRule="auto"/>
        <w:ind w:right="-283"/>
        <w:rPr>
          <w:lang w:val="bg-BG"/>
        </w:rPr>
      </w:pPr>
      <w:r>
        <w:rPr>
          <w:rFonts w:ascii="Times New Roman" w:hAnsi="Times New Roman" w:cs="Times New Roman"/>
          <w:lang w:val="bg-BG"/>
        </w:rPr>
        <w:t>в качеството си на……..…………………………………….………</w:t>
      </w:r>
      <w:r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  <w:lang w:val="bg-BG"/>
        </w:rPr>
        <w:t>……</w:t>
      </w:r>
      <w:r>
        <w:rPr>
          <w:lang w:val="bg-BG"/>
        </w:rPr>
        <w:t xml:space="preserve"> , </w:t>
      </w:r>
    </w:p>
    <w:p w14:paraId="70121824" w14:textId="77777777" w:rsidR="0057461B" w:rsidRDefault="0057461B" w:rsidP="0057461B">
      <w:pPr>
        <w:pStyle w:val="Default"/>
        <w:spacing w:line="360" w:lineRule="auto"/>
        <w:jc w:val="center"/>
        <w:rPr>
          <w:lang w:val="bg-BG"/>
        </w:rPr>
      </w:pPr>
      <w:r>
        <w:rPr>
          <w:rFonts w:ascii="Times New Roman" w:hAnsi="Times New Roman" w:cs="Times New Roman"/>
          <w:i/>
          <w:sz w:val="20"/>
          <w:lang w:val="bg-BG"/>
        </w:rPr>
        <w:t>/родител/родители, настойник/настойници, попечител/попечители, лице/лица, полагащо*полагащи грижи по Закона за закрила на детето/</w:t>
      </w:r>
    </w:p>
    <w:p w14:paraId="013519D7" w14:textId="1C6C1640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lang w:val="bg-BG"/>
        </w:rPr>
        <w:t>на детето ……………………………………………..………………</w:t>
      </w:r>
      <w:r>
        <w:t>………</w:t>
      </w:r>
      <w:r>
        <w:rPr>
          <w:lang w:val="bg-BG"/>
        </w:rPr>
        <w:t xml:space="preserve">……….……………., </w:t>
      </w:r>
    </w:p>
    <w:p w14:paraId="6D2CEAD9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lang w:val="bg-BG"/>
        </w:rPr>
        <w:t>/</w:t>
      </w:r>
      <w:r>
        <w:rPr>
          <w:i/>
          <w:iCs/>
          <w:sz w:val="20"/>
          <w:lang w:val="bg-BG"/>
        </w:rPr>
        <w:t>име, презиме, фамилия</w:t>
      </w:r>
      <w:r>
        <w:rPr>
          <w:i/>
          <w:sz w:val="20"/>
          <w:lang w:val="bg-BG"/>
        </w:rPr>
        <w:t>/</w:t>
      </w:r>
    </w:p>
    <w:p w14:paraId="6F3A8B4E" w14:textId="2640165F" w:rsidR="0057461B" w:rsidRDefault="0057461B" w:rsidP="0057461B">
      <w:pPr>
        <w:spacing w:line="360" w:lineRule="auto"/>
        <w:jc w:val="both"/>
        <w:rPr>
          <w:lang w:val="bg-BG"/>
        </w:rPr>
      </w:pPr>
      <w:r>
        <w:rPr>
          <w:lang w:val="bg-BG"/>
        </w:rPr>
        <w:t>ученик/чка в ………. клас на…………………………………………</w:t>
      </w:r>
      <w:r>
        <w:t>….</w:t>
      </w:r>
      <w:r>
        <w:rPr>
          <w:lang w:val="bg-BG"/>
        </w:rPr>
        <w:t>………………………..</w:t>
      </w:r>
    </w:p>
    <w:p w14:paraId="33FF1A1C" w14:textId="77777777" w:rsidR="0057461B" w:rsidRDefault="0057461B" w:rsidP="0057461B">
      <w:pPr>
        <w:spacing w:line="360" w:lineRule="auto"/>
        <w:jc w:val="center"/>
        <w:rPr>
          <w:lang w:val="bg-BG"/>
        </w:rPr>
      </w:pPr>
      <w:r>
        <w:rPr>
          <w:i/>
          <w:sz w:val="20"/>
          <w:lang w:val="bg-BG"/>
        </w:rPr>
        <w:t>/училище/</w:t>
      </w:r>
    </w:p>
    <w:p w14:paraId="5C9977DE" w14:textId="77777777" w:rsidR="0057461B" w:rsidRDefault="0057461B" w:rsidP="0057461B">
      <w:pPr>
        <w:spacing w:line="276" w:lineRule="auto"/>
        <w:ind w:left="1440" w:firstLine="545"/>
        <w:rPr>
          <w:caps/>
          <w:lang w:val="bg-BG"/>
        </w:rPr>
      </w:pPr>
    </w:p>
    <w:p w14:paraId="0698555F" w14:textId="77777777" w:rsidR="0057461B" w:rsidRDefault="0057461B" w:rsidP="0057461B">
      <w:pPr>
        <w:spacing w:line="276" w:lineRule="auto"/>
        <w:jc w:val="center"/>
        <w:rPr>
          <w:b/>
          <w:caps/>
          <w:lang w:val="bg-BG"/>
        </w:rPr>
      </w:pPr>
      <w:r>
        <w:rPr>
          <w:b/>
          <w:caps/>
          <w:lang w:val="bg-BG"/>
        </w:rPr>
        <w:t>Д е к л а р и р а м :</w:t>
      </w:r>
    </w:p>
    <w:p w14:paraId="1D0FC933" w14:textId="77777777" w:rsidR="0057461B" w:rsidRDefault="0057461B" w:rsidP="0057461B">
      <w:pPr>
        <w:spacing w:line="276" w:lineRule="auto"/>
        <w:jc w:val="center"/>
        <w:rPr>
          <w:b/>
          <w:caps/>
          <w:lang w:val="bg-BG"/>
        </w:rPr>
      </w:pPr>
    </w:p>
    <w:p w14:paraId="01A65909" w14:textId="77777777" w:rsidR="0057461B" w:rsidRDefault="0057461B" w:rsidP="0057461B">
      <w:pPr>
        <w:spacing w:line="276" w:lineRule="auto"/>
        <w:ind w:firstLine="360"/>
        <w:jc w:val="both"/>
        <w:rPr>
          <w:bCs/>
          <w:lang w:val="bg-BG"/>
        </w:rPr>
      </w:pPr>
      <w:r>
        <w:rPr>
          <w:bCs/>
          <w:lang w:val="bg-BG"/>
        </w:rPr>
        <w:t>Задължавам се да съблюдавам и спазвам целите на училищното образование по време на провеждане на дневна форма на обучение в електронна среда  на детето, върху което упражнявам родителски права/попечителство/настойничество или полагам грижи по реда на Закона за закрила на детето, като му осигуря условия за:</w:t>
      </w:r>
    </w:p>
    <w:p w14:paraId="65B267E3" w14:textId="77777777" w:rsidR="0057461B" w:rsidRDefault="0057461B" w:rsidP="0057461B">
      <w:pPr>
        <w:spacing w:line="276" w:lineRule="auto"/>
        <w:jc w:val="both"/>
        <w:rPr>
          <w:bCs/>
          <w:lang w:val="bg-BG"/>
        </w:rPr>
      </w:pPr>
    </w:p>
    <w:p w14:paraId="08486375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lang w:val="bg-BG"/>
        </w:rPr>
      </w:pPr>
      <w:r>
        <w:rPr>
          <w:lang w:val="bg-BG"/>
        </w:rPr>
        <w:t>Осигурил съм аудио, видео, компютърни и комуникационни технологии и средства за осъществяване на обучението в електронна среда от разстояние.</w:t>
      </w:r>
    </w:p>
    <w:p w14:paraId="5C1C4556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lang w:val="bg-BG"/>
        </w:rPr>
      </w:pPr>
      <w:r>
        <w:rPr>
          <w:lang w:val="bg-BG"/>
        </w:rPr>
        <w:lastRenderedPageBreak/>
        <w:t>Интелектуално, емоционално, социално, духовно-нравствено и физическо развитие и подкрепа в съответствие с възрастта му, потребностите, способностите и интересите му.</w:t>
      </w:r>
    </w:p>
    <w:p w14:paraId="439CD92C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Съхраняване  и  утвърждаване на българската национална идентичност.</w:t>
      </w:r>
    </w:p>
    <w:p w14:paraId="73443A28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Придобиване на компетентности, необходими за успешна личностна и професионална реализация и активен граждански живот в съвременните общности.</w:t>
      </w:r>
    </w:p>
    <w:p w14:paraId="1B78142F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Придобиване на компетентности за прилагане на принципите за устойчиво развитие.</w:t>
      </w:r>
    </w:p>
    <w:p w14:paraId="68AB0818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Ранно откриване на заложбите, способностите му и насърчаване на развитието и реализацията му.</w:t>
      </w:r>
    </w:p>
    <w:p w14:paraId="04626354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Формиране на устойчиви нагласи и мотивация за учене през целия му живот.</w:t>
      </w:r>
    </w:p>
    <w:p w14:paraId="4D89427D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Придобиване на компетентности за разбиране и прилагане на принципите на демокрацията и правовата държава, на човешките права и свободи, на активното и отговорното  му гражданско участие.</w:t>
      </w:r>
    </w:p>
    <w:p w14:paraId="25C89F5C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Формиране на толерантност и уважение към етническата, националната, културната, езиковата и религиозната идентичност.</w:t>
      </w:r>
    </w:p>
    <w:p w14:paraId="1C96601F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Формиране на толерантност и уважение към правата на децата, учениците и хората с увреждания.</w:t>
      </w:r>
    </w:p>
    <w:p w14:paraId="4FF2349E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lang w:val="bg-BG"/>
        </w:rPr>
      </w:pPr>
      <w:r>
        <w:rPr>
          <w:lang w:val="bg-BG"/>
        </w:rPr>
        <w:t xml:space="preserve">Опознаване на националните, европейските и световните културни ценности и </w:t>
      </w:r>
      <w:r>
        <w:t>традиции</w:t>
      </w:r>
      <w:r>
        <w:rPr>
          <w:lang w:val="bg-BG"/>
        </w:rPr>
        <w:t>.</w:t>
      </w:r>
    </w:p>
    <w:p w14:paraId="19D96373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Придобиване на компетентности за разбиране на глобални процеси, тенденции и техните взаимовръзки.</w:t>
      </w:r>
    </w:p>
    <w:p w14:paraId="43C8E248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Придобиване на компетентности за разбиране и прилагане на принципите, правилата, отговорностите и правата, които произтичат от членството на Република България  в Европейския съюз.</w:t>
      </w:r>
    </w:p>
    <w:p w14:paraId="0C9DC425" w14:textId="77777777" w:rsidR="0057461B" w:rsidRDefault="0057461B" w:rsidP="0057461B">
      <w:pPr>
        <w:numPr>
          <w:ilvl w:val="0"/>
          <w:numId w:val="10"/>
        </w:numPr>
        <w:suppressAutoHyphens/>
        <w:overflowPunct/>
        <w:autoSpaceDE/>
        <w:autoSpaceDN/>
        <w:adjustRightInd/>
        <w:spacing w:line="276" w:lineRule="auto"/>
        <w:jc w:val="both"/>
        <w:textAlignment w:val="auto"/>
        <w:rPr>
          <w:b/>
          <w:caps/>
          <w:lang w:val="bg-BG"/>
        </w:rPr>
      </w:pPr>
      <w:r>
        <w:rPr>
          <w:lang w:val="bg-BG"/>
        </w:rPr>
        <w:t>В дома ми има възрастен човек, който се грижи за детето по време на обучението му в електронна среда от разстояние на основание чл.8, ал.8 от Закона за закрила на детето.</w:t>
      </w:r>
    </w:p>
    <w:p w14:paraId="1B7A66B5" w14:textId="77777777" w:rsidR="0057461B" w:rsidRDefault="0057461B" w:rsidP="0057461B">
      <w:pPr>
        <w:spacing w:line="276" w:lineRule="auto"/>
        <w:jc w:val="both"/>
        <w:rPr>
          <w:lang w:val="bg-BG"/>
        </w:rPr>
      </w:pPr>
    </w:p>
    <w:p w14:paraId="41C2E820" w14:textId="77777777" w:rsidR="0057461B" w:rsidRDefault="0057461B" w:rsidP="0057461B">
      <w:pPr>
        <w:spacing w:line="276" w:lineRule="auto"/>
        <w:ind w:firstLine="360"/>
        <w:jc w:val="both"/>
        <w:rPr>
          <w:b/>
          <w:caps/>
          <w:lang w:val="bg-BG"/>
        </w:rPr>
      </w:pPr>
      <w:r>
        <w:rPr>
          <w:lang w:val="bg-BG"/>
        </w:rPr>
        <w:t>Задължавам се при промяна на горепосочените обстоятелства своевременно да уведомя директора на училището и началника на РУО – София-град.</w:t>
      </w:r>
    </w:p>
    <w:p w14:paraId="6D4FDA34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2B730124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75FF8C7B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67BD32AF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  <w:r>
        <w:rPr>
          <w:rFonts w:ascii="Times New Roman" w:hAnsi="Times New Roman" w:cs="Times New Roman"/>
          <w:bCs/>
          <w:lang w:val="bg-BG"/>
        </w:rPr>
        <w:t>Дата: …</w:t>
      </w:r>
      <w:r>
        <w:rPr>
          <w:rFonts w:ascii="Times New Roman" w:hAnsi="Times New Roman" w:cs="Times New Roman"/>
          <w:bCs/>
        </w:rPr>
        <w:t>……………</w:t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</w:r>
      <w:r>
        <w:rPr>
          <w:rFonts w:ascii="Times New Roman" w:hAnsi="Times New Roman" w:cs="Times New Roman"/>
          <w:bCs/>
          <w:lang w:val="bg-BG"/>
        </w:rPr>
        <w:tab/>
        <w:t>Декларатор:</w:t>
      </w:r>
      <w:r>
        <w:rPr>
          <w:rFonts w:ascii="Times New Roman" w:hAnsi="Times New Roman" w:cs="Times New Roman"/>
          <w:bCs/>
        </w:rPr>
        <w:t xml:space="preserve"> </w:t>
      </w:r>
    </w:p>
    <w:p w14:paraId="604E41E8" w14:textId="77777777" w:rsidR="0057461B" w:rsidRDefault="0057461B" w:rsidP="0057461B">
      <w:pPr>
        <w:pStyle w:val="Default"/>
        <w:numPr>
          <w:ilvl w:val="0"/>
          <w:numId w:val="11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</w:t>
      </w:r>
      <w:r>
        <w:rPr>
          <w:rFonts w:ascii="Times New Roman" w:hAnsi="Times New Roman" w:cs="Times New Roman"/>
          <w:bCs/>
          <w:lang w:val="bg-BG"/>
        </w:rPr>
        <w:t>…………………………</w:t>
      </w:r>
      <w:r>
        <w:rPr>
          <w:rFonts w:ascii="Times New Roman" w:hAnsi="Times New Roman" w:cs="Times New Roman"/>
          <w:bCs/>
        </w:rPr>
        <w:t>.</w:t>
      </w:r>
    </w:p>
    <w:p w14:paraId="3543556C" w14:textId="77777777" w:rsidR="0057461B" w:rsidRDefault="0057461B" w:rsidP="0057461B">
      <w:pPr>
        <w:pStyle w:val="Default"/>
        <w:numPr>
          <w:ilvl w:val="0"/>
          <w:numId w:val="11"/>
        </w:numPr>
        <w:spacing w:line="276" w:lineRule="auto"/>
        <w:ind w:left="496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bg-BG"/>
        </w:rPr>
        <w:t>………………………………………….</w:t>
      </w:r>
    </w:p>
    <w:p w14:paraId="7330D88A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lang w:val="bg-BG"/>
        </w:rPr>
      </w:pP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</w:r>
      <w:r>
        <w:rPr>
          <w:rFonts w:ascii="Times New Roman" w:hAnsi="Times New Roman" w:cs="Times New Roman"/>
          <w:bCs/>
          <w:i/>
        </w:rPr>
        <w:tab/>
        <w:t>/</w:t>
      </w:r>
      <w:r>
        <w:rPr>
          <w:rFonts w:ascii="Times New Roman" w:hAnsi="Times New Roman" w:cs="Times New Roman"/>
          <w:bCs/>
          <w:i/>
          <w:lang w:val="bg-BG"/>
        </w:rPr>
        <w:t>име и подпис/</w:t>
      </w:r>
    </w:p>
    <w:p w14:paraId="33F00AD6" w14:textId="77777777" w:rsidR="0057461B" w:rsidRDefault="0057461B" w:rsidP="0057461B">
      <w:pPr>
        <w:pStyle w:val="Default"/>
        <w:spacing w:line="276" w:lineRule="auto"/>
        <w:jc w:val="both"/>
        <w:rPr>
          <w:rFonts w:ascii="Times New Roman" w:hAnsi="Times New Roman" w:cs="Times New Roman"/>
          <w:bCs/>
          <w:lang w:val="bg-BG"/>
        </w:rPr>
      </w:pPr>
    </w:p>
    <w:p w14:paraId="1ADC9261" w14:textId="77777777" w:rsidR="0057461B" w:rsidRDefault="0057461B" w:rsidP="0057461B">
      <w:pPr>
        <w:pStyle w:val="Default"/>
        <w:spacing w:line="276" w:lineRule="auto"/>
        <w:jc w:val="both"/>
      </w:pPr>
    </w:p>
    <w:p w14:paraId="2EB36031" w14:textId="77777777" w:rsidR="002C520D" w:rsidRPr="00EF17C9" w:rsidRDefault="002C520D" w:rsidP="0057461B">
      <w:pPr>
        <w:pStyle w:val="Default"/>
        <w:spacing w:line="276" w:lineRule="auto"/>
        <w:jc w:val="center"/>
        <w:rPr>
          <w:lang w:val="bg-BG"/>
        </w:rPr>
      </w:pPr>
    </w:p>
    <w:sectPr w:rsidR="002C520D" w:rsidRPr="00EF17C9" w:rsidSect="002C520D">
      <w:headerReference w:type="first" r:id="rId8"/>
      <w:type w:val="continuous"/>
      <w:pgSz w:w="11907" w:h="16839" w:code="9"/>
      <w:pgMar w:top="1134" w:right="618" w:bottom="1134" w:left="1701" w:header="708" w:footer="708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A5903" w14:textId="77777777" w:rsidR="00C63138" w:rsidRDefault="00C63138" w:rsidP="0056719B">
      <w:r>
        <w:separator/>
      </w:r>
    </w:p>
  </w:endnote>
  <w:endnote w:type="continuationSeparator" w:id="0">
    <w:p w14:paraId="68323972" w14:textId="77777777" w:rsidR="00C63138" w:rsidRDefault="00C63138" w:rsidP="0056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1280" w14:textId="77777777" w:rsidR="00C63138" w:rsidRDefault="00C63138" w:rsidP="0056719B">
      <w:r>
        <w:separator/>
      </w:r>
    </w:p>
  </w:footnote>
  <w:footnote w:type="continuationSeparator" w:id="0">
    <w:p w14:paraId="4108C949" w14:textId="77777777" w:rsidR="00C63138" w:rsidRDefault="00C63138" w:rsidP="0056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DB4A" w14:textId="77777777" w:rsidR="0084282A" w:rsidRPr="00B94EB1" w:rsidRDefault="0084282A" w:rsidP="004F2EFA">
    <w:pPr>
      <w:pStyle w:val="Header"/>
      <w:pBdr>
        <w:bottom w:val="thickThinSmallGap" w:sz="24" w:space="1" w:color="622423"/>
      </w:pBdr>
      <w:jc w:val="center"/>
      <w:rPr>
        <w:b/>
        <w:szCs w:val="24"/>
        <w:lang w:val="bg-BG"/>
      </w:rPr>
    </w:pPr>
    <w:r w:rsidRPr="00B94EB1">
      <w:rPr>
        <w:b/>
        <w:noProof/>
        <w:szCs w:val="24"/>
        <w:lang w:val="bg-BG"/>
      </w:rPr>
      <w:drawing>
        <wp:anchor distT="0" distB="0" distL="114300" distR="114300" simplePos="0" relativeHeight="251659264" behindDoc="0" locked="0" layoutInCell="1" allowOverlap="1" wp14:anchorId="38821E95" wp14:editId="72DC153D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533400" cy="6286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94EB1">
      <w:rPr>
        <w:b/>
        <w:szCs w:val="24"/>
        <w:lang w:val="bg-BG"/>
      </w:rPr>
      <w:t>45. ОСНОВНО УЧИЛИЩE „КОНСТАНТИН ВЕЛИЧКОВ”</w:t>
    </w:r>
  </w:p>
  <w:p w14:paraId="6B6DAA5B" w14:textId="77777777" w:rsidR="0084282A" w:rsidRPr="00B94EB1" w:rsidRDefault="0084282A" w:rsidP="004F2EFA">
    <w:pPr>
      <w:pStyle w:val="Header"/>
      <w:pBdr>
        <w:bottom w:val="thickThinSmallGap" w:sz="24" w:space="1" w:color="622423"/>
      </w:pBdr>
      <w:jc w:val="center"/>
      <w:rPr>
        <w:sz w:val="12"/>
        <w:szCs w:val="12"/>
        <w:lang w:val="bg-BG"/>
      </w:rPr>
    </w:pPr>
  </w:p>
  <w:p w14:paraId="692D444A" w14:textId="77777777" w:rsidR="0084282A" w:rsidRPr="00B94EB1" w:rsidRDefault="0084282A" w:rsidP="004F2EFA">
    <w:pPr>
      <w:pStyle w:val="Header"/>
      <w:pBdr>
        <w:bottom w:val="thickThinSmallGap" w:sz="24" w:space="1" w:color="622423"/>
      </w:pBdr>
      <w:jc w:val="center"/>
      <w:rPr>
        <w:szCs w:val="24"/>
        <w:lang w:val="bg-BG"/>
      </w:rPr>
    </w:pPr>
    <w:r w:rsidRPr="00B94EB1">
      <w:rPr>
        <w:sz w:val="18"/>
        <w:szCs w:val="18"/>
        <w:lang w:val="bg-BG"/>
      </w:rPr>
      <w:t>1309 гр. София, ж.к. „Св.</w:t>
    </w:r>
    <w:r>
      <w:rPr>
        <w:sz w:val="18"/>
        <w:szCs w:val="18"/>
        <w:lang w:val="bg-BG"/>
      </w:rPr>
      <w:t xml:space="preserve"> </w:t>
    </w:r>
    <w:r w:rsidRPr="00B94EB1">
      <w:rPr>
        <w:sz w:val="18"/>
        <w:szCs w:val="18"/>
        <w:lang w:val="bg-BG"/>
      </w:rPr>
      <w:t>Троица”, ул. „Пловдив” № 20, тел./факс: 02/8 221410, e-mail: kv45ou@abv.bg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C16CB"/>
    <w:multiLevelType w:val="hybridMultilevel"/>
    <w:tmpl w:val="EEA23B08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A847A5"/>
    <w:multiLevelType w:val="hybridMultilevel"/>
    <w:tmpl w:val="D612021E"/>
    <w:lvl w:ilvl="0" w:tplc="F08E1A2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D71736D"/>
    <w:multiLevelType w:val="multilevel"/>
    <w:tmpl w:val="DE7E04FE"/>
    <w:lvl w:ilvl="0">
      <w:start w:val="1"/>
      <w:numFmt w:val="decimal"/>
      <w:lvlText w:val="%1."/>
      <w:lvlJc w:val="left"/>
      <w:pPr>
        <w:ind w:left="6840" w:hanging="360"/>
      </w:pPr>
    </w:lvl>
    <w:lvl w:ilvl="1">
      <w:start w:val="1"/>
      <w:numFmt w:val="lowerLetter"/>
      <w:lvlText w:val="%2."/>
      <w:lvlJc w:val="left"/>
      <w:pPr>
        <w:ind w:left="7560" w:hanging="360"/>
      </w:pPr>
    </w:lvl>
    <w:lvl w:ilvl="2">
      <w:start w:val="1"/>
      <w:numFmt w:val="lowerRoman"/>
      <w:lvlText w:val="%3."/>
      <w:lvlJc w:val="right"/>
      <w:pPr>
        <w:ind w:left="8280" w:hanging="180"/>
      </w:pPr>
    </w:lvl>
    <w:lvl w:ilvl="3">
      <w:start w:val="1"/>
      <w:numFmt w:val="decimal"/>
      <w:lvlText w:val="%4."/>
      <w:lvlJc w:val="left"/>
      <w:pPr>
        <w:ind w:left="9000" w:hanging="360"/>
      </w:pPr>
    </w:lvl>
    <w:lvl w:ilvl="4">
      <w:start w:val="1"/>
      <w:numFmt w:val="lowerLetter"/>
      <w:lvlText w:val="%5."/>
      <w:lvlJc w:val="left"/>
      <w:pPr>
        <w:ind w:left="9720" w:hanging="360"/>
      </w:pPr>
    </w:lvl>
    <w:lvl w:ilvl="5">
      <w:start w:val="1"/>
      <w:numFmt w:val="lowerRoman"/>
      <w:lvlText w:val="%6."/>
      <w:lvlJc w:val="right"/>
      <w:pPr>
        <w:ind w:left="10440" w:hanging="180"/>
      </w:pPr>
    </w:lvl>
    <w:lvl w:ilvl="6">
      <w:start w:val="1"/>
      <w:numFmt w:val="decimal"/>
      <w:lvlText w:val="%7."/>
      <w:lvlJc w:val="left"/>
      <w:pPr>
        <w:ind w:left="11160" w:hanging="360"/>
      </w:pPr>
    </w:lvl>
    <w:lvl w:ilvl="7">
      <w:start w:val="1"/>
      <w:numFmt w:val="lowerLetter"/>
      <w:lvlText w:val="%8."/>
      <w:lvlJc w:val="left"/>
      <w:pPr>
        <w:ind w:left="11880" w:hanging="360"/>
      </w:pPr>
    </w:lvl>
    <w:lvl w:ilvl="8">
      <w:start w:val="1"/>
      <w:numFmt w:val="lowerRoman"/>
      <w:lvlText w:val="%9."/>
      <w:lvlJc w:val="right"/>
      <w:pPr>
        <w:ind w:left="12600" w:hanging="180"/>
      </w:pPr>
    </w:lvl>
  </w:abstractNum>
  <w:abstractNum w:abstractNumId="3" w15:restartNumberingAfterBreak="0">
    <w:nsid w:val="33087582"/>
    <w:multiLevelType w:val="hybridMultilevel"/>
    <w:tmpl w:val="B4E09368"/>
    <w:lvl w:ilvl="0" w:tplc="78605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8B51D14"/>
    <w:multiLevelType w:val="singleLevel"/>
    <w:tmpl w:val="9D7628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502C5F88"/>
    <w:multiLevelType w:val="multilevel"/>
    <w:tmpl w:val="5F522D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3162B"/>
    <w:multiLevelType w:val="hybridMultilevel"/>
    <w:tmpl w:val="2A961482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100E1E"/>
    <w:multiLevelType w:val="hybridMultilevel"/>
    <w:tmpl w:val="2A8A7AEA"/>
    <w:lvl w:ilvl="0" w:tplc="FFDAE34A">
      <w:start w:val="1"/>
      <w:numFmt w:val="decimal"/>
      <w:lvlText w:val="%1."/>
      <w:lvlJc w:val="left"/>
      <w:pPr>
        <w:ind w:left="285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3570" w:hanging="360"/>
      </w:pPr>
    </w:lvl>
    <w:lvl w:ilvl="2" w:tplc="0402001B">
      <w:start w:val="1"/>
      <w:numFmt w:val="lowerRoman"/>
      <w:lvlText w:val="%3."/>
      <w:lvlJc w:val="right"/>
      <w:pPr>
        <w:ind w:left="4290" w:hanging="180"/>
      </w:pPr>
    </w:lvl>
    <w:lvl w:ilvl="3" w:tplc="0402000F">
      <w:start w:val="1"/>
      <w:numFmt w:val="decimal"/>
      <w:lvlText w:val="%4."/>
      <w:lvlJc w:val="left"/>
      <w:pPr>
        <w:ind w:left="5010" w:hanging="360"/>
      </w:pPr>
    </w:lvl>
    <w:lvl w:ilvl="4" w:tplc="04020019">
      <w:start w:val="1"/>
      <w:numFmt w:val="lowerLetter"/>
      <w:lvlText w:val="%5."/>
      <w:lvlJc w:val="left"/>
      <w:pPr>
        <w:ind w:left="5730" w:hanging="360"/>
      </w:pPr>
    </w:lvl>
    <w:lvl w:ilvl="5" w:tplc="0402001B">
      <w:start w:val="1"/>
      <w:numFmt w:val="lowerRoman"/>
      <w:lvlText w:val="%6."/>
      <w:lvlJc w:val="right"/>
      <w:pPr>
        <w:ind w:left="6450" w:hanging="180"/>
      </w:pPr>
    </w:lvl>
    <w:lvl w:ilvl="6" w:tplc="0402000F">
      <w:start w:val="1"/>
      <w:numFmt w:val="decimal"/>
      <w:lvlText w:val="%7."/>
      <w:lvlJc w:val="left"/>
      <w:pPr>
        <w:ind w:left="7170" w:hanging="360"/>
      </w:pPr>
    </w:lvl>
    <w:lvl w:ilvl="7" w:tplc="04020019">
      <w:start w:val="1"/>
      <w:numFmt w:val="lowerLetter"/>
      <w:lvlText w:val="%8."/>
      <w:lvlJc w:val="left"/>
      <w:pPr>
        <w:ind w:left="7890" w:hanging="360"/>
      </w:pPr>
    </w:lvl>
    <w:lvl w:ilvl="8" w:tplc="0402001B">
      <w:start w:val="1"/>
      <w:numFmt w:val="lowerRoman"/>
      <w:lvlText w:val="%9."/>
      <w:lvlJc w:val="right"/>
      <w:pPr>
        <w:ind w:left="8610" w:hanging="180"/>
      </w:pPr>
    </w:lvl>
  </w:abstractNum>
  <w:abstractNum w:abstractNumId="8" w15:restartNumberingAfterBreak="0">
    <w:nsid w:val="725F7EE9"/>
    <w:multiLevelType w:val="hybridMultilevel"/>
    <w:tmpl w:val="013C98A4"/>
    <w:lvl w:ilvl="0" w:tplc="0402000B">
      <w:start w:val="1"/>
      <w:numFmt w:val="bullet"/>
      <w:lvlText w:val=""/>
      <w:lvlJc w:val="left"/>
      <w:pPr>
        <w:ind w:left="199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AC"/>
    <w:rsid w:val="000075B9"/>
    <w:rsid w:val="00010264"/>
    <w:rsid w:val="000256B5"/>
    <w:rsid w:val="000370E6"/>
    <w:rsid w:val="000515A8"/>
    <w:rsid w:val="000744B2"/>
    <w:rsid w:val="00095EF3"/>
    <w:rsid w:val="000A2483"/>
    <w:rsid w:val="000C30E9"/>
    <w:rsid w:val="000E23D0"/>
    <w:rsid w:val="000E38D2"/>
    <w:rsid w:val="000F2AF5"/>
    <w:rsid w:val="00101A83"/>
    <w:rsid w:val="00104AEF"/>
    <w:rsid w:val="00122FD5"/>
    <w:rsid w:val="001434E5"/>
    <w:rsid w:val="00143529"/>
    <w:rsid w:val="00153802"/>
    <w:rsid w:val="0017702C"/>
    <w:rsid w:val="001814D5"/>
    <w:rsid w:val="00187843"/>
    <w:rsid w:val="00190A4C"/>
    <w:rsid w:val="0019258A"/>
    <w:rsid w:val="001A152F"/>
    <w:rsid w:val="001A1BF8"/>
    <w:rsid w:val="001C1E0C"/>
    <w:rsid w:val="001C3BEC"/>
    <w:rsid w:val="001E07E2"/>
    <w:rsid w:val="001E13D3"/>
    <w:rsid w:val="001E20FE"/>
    <w:rsid w:val="001E6285"/>
    <w:rsid w:val="002014C9"/>
    <w:rsid w:val="00205950"/>
    <w:rsid w:val="00210D1D"/>
    <w:rsid w:val="002170C7"/>
    <w:rsid w:val="002175DD"/>
    <w:rsid w:val="0022019C"/>
    <w:rsid w:val="002220E1"/>
    <w:rsid w:val="00223279"/>
    <w:rsid w:val="00236B87"/>
    <w:rsid w:val="00237342"/>
    <w:rsid w:val="00242663"/>
    <w:rsid w:val="00254C41"/>
    <w:rsid w:val="00257E50"/>
    <w:rsid w:val="00263FC9"/>
    <w:rsid w:val="00274DE5"/>
    <w:rsid w:val="002771AC"/>
    <w:rsid w:val="00277207"/>
    <w:rsid w:val="00283EB3"/>
    <w:rsid w:val="00292892"/>
    <w:rsid w:val="002A2A06"/>
    <w:rsid w:val="002C05D9"/>
    <w:rsid w:val="002C520D"/>
    <w:rsid w:val="002E1E85"/>
    <w:rsid w:val="002F2414"/>
    <w:rsid w:val="002F2B4A"/>
    <w:rsid w:val="00332996"/>
    <w:rsid w:val="00334D83"/>
    <w:rsid w:val="0034121F"/>
    <w:rsid w:val="003471B7"/>
    <w:rsid w:val="00362AA3"/>
    <w:rsid w:val="00365C03"/>
    <w:rsid w:val="00366A68"/>
    <w:rsid w:val="00371DCA"/>
    <w:rsid w:val="00371F51"/>
    <w:rsid w:val="0037661A"/>
    <w:rsid w:val="003A316A"/>
    <w:rsid w:val="003A3B4B"/>
    <w:rsid w:val="003B2B1E"/>
    <w:rsid w:val="003C270D"/>
    <w:rsid w:val="003C4C71"/>
    <w:rsid w:val="003C6036"/>
    <w:rsid w:val="003D5FCC"/>
    <w:rsid w:val="003E6340"/>
    <w:rsid w:val="003F17E7"/>
    <w:rsid w:val="00403CFA"/>
    <w:rsid w:val="00411096"/>
    <w:rsid w:val="00423641"/>
    <w:rsid w:val="004253DC"/>
    <w:rsid w:val="0043076E"/>
    <w:rsid w:val="00435057"/>
    <w:rsid w:val="00435E05"/>
    <w:rsid w:val="00437C4C"/>
    <w:rsid w:val="004458A7"/>
    <w:rsid w:val="00446353"/>
    <w:rsid w:val="00450FDB"/>
    <w:rsid w:val="00480093"/>
    <w:rsid w:val="004A3A7F"/>
    <w:rsid w:val="004A4924"/>
    <w:rsid w:val="004D3A7C"/>
    <w:rsid w:val="004D5578"/>
    <w:rsid w:val="004E6BE6"/>
    <w:rsid w:val="004F2EFA"/>
    <w:rsid w:val="004F3A4D"/>
    <w:rsid w:val="004F3F97"/>
    <w:rsid w:val="00503296"/>
    <w:rsid w:val="00507659"/>
    <w:rsid w:val="00516DF9"/>
    <w:rsid w:val="005445C9"/>
    <w:rsid w:val="005567AB"/>
    <w:rsid w:val="00564ECF"/>
    <w:rsid w:val="0056719B"/>
    <w:rsid w:val="005723FF"/>
    <w:rsid w:val="005732B0"/>
    <w:rsid w:val="0057461B"/>
    <w:rsid w:val="00582877"/>
    <w:rsid w:val="005A33B3"/>
    <w:rsid w:val="005A3813"/>
    <w:rsid w:val="005A79BE"/>
    <w:rsid w:val="005B08F4"/>
    <w:rsid w:val="005C34E5"/>
    <w:rsid w:val="005D517F"/>
    <w:rsid w:val="005E260E"/>
    <w:rsid w:val="005E4889"/>
    <w:rsid w:val="005F13F2"/>
    <w:rsid w:val="00604E22"/>
    <w:rsid w:val="0060567B"/>
    <w:rsid w:val="006113D6"/>
    <w:rsid w:val="006248A0"/>
    <w:rsid w:val="00625180"/>
    <w:rsid w:val="00664F5F"/>
    <w:rsid w:val="00670DA2"/>
    <w:rsid w:val="00686C4B"/>
    <w:rsid w:val="006907B8"/>
    <w:rsid w:val="0069281A"/>
    <w:rsid w:val="0069298A"/>
    <w:rsid w:val="006A08A4"/>
    <w:rsid w:val="006B7505"/>
    <w:rsid w:val="006C6720"/>
    <w:rsid w:val="006F0267"/>
    <w:rsid w:val="006F02EA"/>
    <w:rsid w:val="007044BF"/>
    <w:rsid w:val="007109DA"/>
    <w:rsid w:val="00726E19"/>
    <w:rsid w:val="00727464"/>
    <w:rsid w:val="0074510B"/>
    <w:rsid w:val="00751B7A"/>
    <w:rsid w:val="00764B8F"/>
    <w:rsid w:val="00775C8D"/>
    <w:rsid w:val="00775D92"/>
    <w:rsid w:val="007772DF"/>
    <w:rsid w:val="00784D66"/>
    <w:rsid w:val="007A761F"/>
    <w:rsid w:val="007B2A67"/>
    <w:rsid w:val="007D1234"/>
    <w:rsid w:val="007D2C08"/>
    <w:rsid w:val="007E6776"/>
    <w:rsid w:val="007E7012"/>
    <w:rsid w:val="008007D6"/>
    <w:rsid w:val="00814DFD"/>
    <w:rsid w:val="0084282A"/>
    <w:rsid w:val="00855DCD"/>
    <w:rsid w:val="008664CA"/>
    <w:rsid w:val="00890EFB"/>
    <w:rsid w:val="008A1B44"/>
    <w:rsid w:val="008D7845"/>
    <w:rsid w:val="008E763C"/>
    <w:rsid w:val="00903126"/>
    <w:rsid w:val="009037A7"/>
    <w:rsid w:val="00907762"/>
    <w:rsid w:val="00907D77"/>
    <w:rsid w:val="00923004"/>
    <w:rsid w:val="009261AE"/>
    <w:rsid w:val="0096354A"/>
    <w:rsid w:val="00971809"/>
    <w:rsid w:val="00981B29"/>
    <w:rsid w:val="009875EE"/>
    <w:rsid w:val="0099176F"/>
    <w:rsid w:val="0099286B"/>
    <w:rsid w:val="009B41A5"/>
    <w:rsid w:val="009B4F39"/>
    <w:rsid w:val="009C0661"/>
    <w:rsid w:val="009D0BBE"/>
    <w:rsid w:val="009D3452"/>
    <w:rsid w:val="009F0BB4"/>
    <w:rsid w:val="00A1215F"/>
    <w:rsid w:val="00A2047D"/>
    <w:rsid w:val="00A2645B"/>
    <w:rsid w:val="00A322DC"/>
    <w:rsid w:val="00A5190A"/>
    <w:rsid w:val="00A628B4"/>
    <w:rsid w:val="00A62B2C"/>
    <w:rsid w:val="00A71026"/>
    <w:rsid w:val="00A8326F"/>
    <w:rsid w:val="00AA3C82"/>
    <w:rsid w:val="00AB17B7"/>
    <w:rsid w:val="00AE6C8F"/>
    <w:rsid w:val="00AF5D3C"/>
    <w:rsid w:val="00AF7804"/>
    <w:rsid w:val="00B01191"/>
    <w:rsid w:val="00B114BA"/>
    <w:rsid w:val="00B24E33"/>
    <w:rsid w:val="00B31F6E"/>
    <w:rsid w:val="00B33F20"/>
    <w:rsid w:val="00B4246F"/>
    <w:rsid w:val="00B44865"/>
    <w:rsid w:val="00B60807"/>
    <w:rsid w:val="00B74653"/>
    <w:rsid w:val="00B756B1"/>
    <w:rsid w:val="00B75E62"/>
    <w:rsid w:val="00B76D44"/>
    <w:rsid w:val="00B80954"/>
    <w:rsid w:val="00B82136"/>
    <w:rsid w:val="00B94EB1"/>
    <w:rsid w:val="00BB0A55"/>
    <w:rsid w:val="00BB64F8"/>
    <w:rsid w:val="00BB7FF8"/>
    <w:rsid w:val="00BC0D81"/>
    <w:rsid w:val="00BC7841"/>
    <w:rsid w:val="00BE6C9F"/>
    <w:rsid w:val="00BF6159"/>
    <w:rsid w:val="00C036AF"/>
    <w:rsid w:val="00C15DE5"/>
    <w:rsid w:val="00C16BEB"/>
    <w:rsid w:val="00C41803"/>
    <w:rsid w:val="00C45D01"/>
    <w:rsid w:val="00C63138"/>
    <w:rsid w:val="00C819D9"/>
    <w:rsid w:val="00C9097B"/>
    <w:rsid w:val="00CA4E7B"/>
    <w:rsid w:val="00CB3475"/>
    <w:rsid w:val="00CC169C"/>
    <w:rsid w:val="00CD0580"/>
    <w:rsid w:val="00CF3AD1"/>
    <w:rsid w:val="00CF5DA8"/>
    <w:rsid w:val="00D05DD4"/>
    <w:rsid w:val="00D1425A"/>
    <w:rsid w:val="00D17AA2"/>
    <w:rsid w:val="00D232DD"/>
    <w:rsid w:val="00D37BAC"/>
    <w:rsid w:val="00D5143F"/>
    <w:rsid w:val="00D64F74"/>
    <w:rsid w:val="00D6653E"/>
    <w:rsid w:val="00D675DE"/>
    <w:rsid w:val="00D752E4"/>
    <w:rsid w:val="00D80927"/>
    <w:rsid w:val="00D80B92"/>
    <w:rsid w:val="00D84573"/>
    <w:rsid w:val="00D91D7C"/>
    <w:rsid w:val="00DA005E"/>
    <w:rsid w:val="00DB689F"/>
    <w:rsid w:val="00DC116A"/>
    <w:rsid w:val="00DC4C27"/>
    <w:rsid w:val="00DC79B5"/>
    <w:rsid w:val="00DE27C0"/>
    <w:rsid w:val="00DE5176"/>
    <w:rsid w:val="00DE67E6"/>
    <w:rsid w:val="00E02E70"/>
    <w:rsid w:val="00E2681B"/>
    <w:rsid w:val="00E44651"/>
    <w:rsid w:val="00E52CEA"/>
    <w:rsid w:val="00E811F7"/>
    <w:rsid w:val="00E83D03"/>
    <w:rsid w:val="00E86C75"/>
    <w:rsid w:val="00E91185"/>
    <w:rsid w:val="00E96776"/>
    <w:rsid w:val="00EA41BC"/>
    <w:rsid w:val="00EA483F"/>
    <w:rsid w:val="00EB53FE"/>
    <w:rsid w:val="00ED4126"/>
    <w:rsid w:val="00EE05C9"/>
    <w:rsid w:val="00EE3C6F"/>
    <w:rsid w:val="00EE46C2"/>
    <w:rsid w:val="00EE4A29"/>
    <w:rsid w:val="00EE4E96"/>
    <w:rsid w:val="00EF17C9"/>
    <w:rsid w:val="00EF635F"/>
    <w:rsid w:val="00F00FBA"/>
    <w:rsid w:val="00F01F7B"/>
    <w:rsid w:val="00F07D51"/>
    <w:rsid w:val="00F12B92"/>
    <w:rsid w:val="00F25DE2"/>
    <w:rsid w:val="00F72865"/>
    <w:rsid w:val="00F96291"/>
    <w:rsid w:val="00FA0B12"/>
    <w:rsid w:val="00FA3DE0"/>
    <w:rsid w:val="00FA4F09"/>
    <w:rsid w:val="00FD2BF8"/>
    <w:rsid w:val="00FD6583"/>
    <w:rsid w:val="00FE381B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135AD0"/>
  <w15:docId w15:val="{307AB090-C061-41B4-A65F-5B78D885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80954"/>
    <w:pPr>
      <w:overflowPunct w:val="0"/>
      <w:autoSpaceDE w:val="0"/>
      <w:autoSpaceDN w:val="0"/>
      <w:adjustRightInd w:val="0"/>
      <w:textAlignment w:val="baseline"/>
    </w:pPr>
    <w:rPr>
      <w:sz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1E1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46353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Calibri Light" w:hAnsi="Calibri Light"/>
      <w:b/>
      <w:bCs/>
      <w:sz w:val="26"/>
      <w:szCs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lang w:val="bg-BG"/>
    </w:r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2771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6719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56719B"/>
    <w:rPr>
      <w:sz w:val="24"/>
      <w:lang w:val="en-US"/>
    </w:rPr>
  </w:style>
  <w:style w:type="paragraph" w:styleId="Footer">
    <w:name w:val="footer"/>
    <w:basedOn w:val="Normal"/>
    <w:link w:val="FooterChar"/>
    <w:rsid w:val="0056719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56719B"/>
    <w:rPr>
      <w:sz w:val="24"/>
      <w:lang w:val="en-US"/>
    </w:rPr>
  </w:style>
  <w:style w:type="paragraph" w:customStyle="1" w:styleId="Style5">
    <w:name w:val="Style5"/>
    <w:basedOn w:val="Normal"/>
    <w:uiPriority w:val="99"/>
    <w:rsid w:val="005723FF"/>
    <w:pPr>
      <w:widowControl w:val="0"/>
      <w:overflowPunct/>
      <w:textAlignment w:val="auto"/>
    </w:pPr>
    <w:rPr>
      <w:szCs w:val="24"/>
      <w:lang w:eastAsia="en-US"/>
    </w:rPr>
  </w:style>
  <w:style w:type="paragraph" w:customStyle="1" w:styleId="Style7">
    <w:name w:val="Style7"/>
    <w:basedOn w:val="Normal"/>
    <w:uiPriority w:val="99"/>
    <w:rsid w:val="005723FF"/>
    <w:pPr>
      <w:widowControl w:val="0"/>
      <w:overflowPunct/>
      <w:textAlignment w:val="auto"/>
    </w:pPr>
    <w:rPr>
      <w:szCs w:val="24"/>
      <w:lang w:eastAsia="en-US"/>
    </w:rPr>
  </w:style>
  <w:style w:type="character" w:customStyle="1" w:styleId="FontStyle12">
    <w:name w:val="Font Style12"/>
    <w:uiPriority w:val="99"/>
    <w:rsid w:val="005723FF"/>
    <w:rPr>
      <w:rFonts w:ascii="Times New Roman" w:hAnsi="Times New Roman" w:cs="Times New Roman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446353"/>
    <w:rPr>
      <w:rFonts w:ascii="Calibri Light" w:hAnsi="Calibri Light"/>
      <w:b/>
      <w:bCs/>
      <w:sz w:val="26"/>
      <w:szCs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446353"/>
    <w:pPr>
      <w:overflowPunct/>
      <w:autoSpaceDE/>
      <w:autoSpaceDN/>
      <w:adjustRightInd/>
      <w:ind w:left="720"/>
      <w:contextualSpacing/>
      <w:textAlignment w:val="auto"/>
    </w:pPr>
    <w:rPr>
      <w:sz w:val="20"/>
      <w:lang w:val="bg-BG" w:eastAsia="en-US"/>
    </w:rPr>
  </w:style>
  <w:style w:type="character" w:customStyle="1" w:styleId="BodytextBold">
    <w:name w:val="Body text + Bold"/>
    <w:uiPriority w:val="99"/>
    <w:rsid w:val="00446353"/>
    <w:rPr>
      <w:rFonts w:ascii="Times New Roman" w:hAnsi="Times New Roman" w:cs="Times New Roman"/>
      <w:b/>
      <w:bCs/>
      <w:spacing w:val="0"/>
      <w:sz w:val="21"/>
      <w:szCs w:val="21"/>
    </w:rPr>
  </w:style>
  <w:style w:type="character" w:styleId="Hyperlink">
    <w:name w:val="Hyperlink"/>
    <w:rsid w:val="00D514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E1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NormalWeb">
    <w:name w:val="Normal (Web)"/>
    <w:basedOn w:val="Normal"/>
    <w:semiHidden/>
    <w:unhideWhenUsed/>
    <w:rsid w:val="001E13D3"/>
    <w:rPr>
      <w:szCs w:val="24"/>
    </w:rPr>
  </w:style>
  <w:style w:type="paragraph" w:customStyle="1" w:styleId="Default">
    <w:name w:val="Default"/>
    <w:qFormat/>
    <w:rsid w:val="00EF17C9"/>
    <w:pPr>
      <w:suppressAutoHyphens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1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Dopalnitelni%20sporazumenija\DOPI.Z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5AFF-2159-4B9F-9AB9-B31543843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DOPI.Zer.dot</Template>
  <TotalTime>4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IEIENOA?NOAI IA IA?ACIAAIEAOI E IAOEAOA</vt:lpstr>
      <vt:lpstr>IEIENOA?NOAI IA IA?ACIAAIEAOI E IAOEAOA</vt:lpstr>
    </vt:vector>
  </TitlesOfParts>
  <Company>.</Company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IEIENOA?NOAI IA IA?ACIAAIEAOI E IAOEAOA</dc:title>
  <dc:creator>.</dc:creator>
  <cp:lastModifiedBy>Ivelina Kiryakova (UG)</cp:lastModifiedBy>
  <cp:revision>4</cp:revision>
  <cp:lastPrinted>2019-01-09T11:01:00Z</cp:lastPrinted>
  <dcterms:created xsi:type="dcterms:W3CDTF">2021-03-21T13:29:00Z</dcterms:created>
  <dcterms:modified xsi:type="dcterms:W3CDTF">2021-03-23T18:07:00Z</dcterms:modified>
</cp:coreProperties>
</file>